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7A" w:rsidRDefault="007D047A" w:rsidP="007D047A">
      <w:pPr>
        <w:pStyle w:val="Heading3"/>
        <w:tabs>
          <w:tab w:val="left" w:pos="280"/>
        </w:tabs>
      </w:pPr>
      <w:r>
        <w:t xml:space="preserve">BOURNEMOUTH OUTRIGGER CANOE CLUB </w:t>
      </w:r>
      <w:r>
        <w:t>MEMBERSHIP APPLICATION &amp; DISCLAIMER</w:t>
      </w:r>
    </w:p>
    <w:p w:rsidR="007D047A" w:rsidRDefault="007D047A" w:rsidP="008867AE">
      <w:pPr>
        <w:rPr>
          <w:rFonts w:ascii="Calibri" w:eastAsia="Calibri" w:hAnsi="Calibri" w:cs="Times New Roman"/>
          <w:b/>
        </w:rPr>
      </w:pPr>
    </w:p>
    <w:p w:rsidR="008867AE" w:rsidRPr="00022FD9" w:rsidRDefault="008867AE" w:rsidP="008867AE">
      <w:pPr>
        <w:rPr>
          <w:rFonts w:ascii="Calibri" w:eastAsia="Calibri" w:hAnsi="Calibri" w:cs="Times New Roman"/>
          <w:b/>
        </w:rPr>
      </w:pPr>
      <w:r w:rsidRPr="00022FD9">
        <w:rPr>
          <w:rFonts w:ascii="Calibri" w:eastAsia="Calibri" w:hAnsi="Calibri" w:cs="Times New Roman"/>
          <w:b/>
        </w:rPr>
        <w:t>PERSONAL DETAILS</w:t>
      </w:r>
      <w:r w:rsidR="007D047A">
        <w:rPr>
          <w:rFonts w:ascii="Calibri" w:eastAsia="Calibri" w:hAnsi="Calibri" w:cs="Times New Roman"/>
          <w:b/>
        </w:rPr>
        <w:t xml:space="preserve"> </w:t>
      </w:r>
      <w:r w:rsidR="00302899">
        <w:rPr>
          <w:rFonts w:ascii="Calibri" w:eastAsia="Calibri" w:hAnsi="Calibri" w:cs="Times New Roman"/>
          <w:b/>
        </w:rPr>
        <w:t>MEMBER</w:t>
      </w:r>
      <w:r w:rsidR="007D047A">
        <w:rPr>
          <w:rFonts w:ascii="Calibri" w:eastAsia="Calibri" w:hAnsi="Calibri" w:cs="Times New Roman"/>
          <w:b/>
        </w:rPr>
        <w:t xml:space="preserve"> 1</w:t>
      </w:r>
      <w:r w:rsidRPr="00022FD9">
        <w:rPr>
          <w:rFonts w:ascii="Calibri" w:eastAsia="Calibri" w:hAnsi="Calibri" w:cs="Times New Roman"/>
          <w:b/>
        </w:rPr>
        <w:t>:</w:t>
      </w:r>
    </w:p>
    <w:p w:rsidR="008867AE" w:rsidRDefault="008867AE" w:rsidP="008867A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Name:</w:t>
      </w:r>
      <w:r>
        <w:rPr>
          <w:rFonts w:ascii="Calibri" w:eastAsia="Calibri" w:hAnsi="Calibri" w:cs="Times New Roman"/>
        </w:rPr>
        <w:tab/>
        <w:t>__________________________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Address:  ________________________________</w:t>
      </w:r>
    </w:p>
    <w:p w:rsidR="008867AE" w:rsidRDefault="008867AE" w:rsidP="008867A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Date of Birth: 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__________________________________</w:t>
      </w:r>
    </w:p>
    <w:p w:rsidR="008867AE" w:rsidRDefault="008867AE" w:rsidP="008867A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 Home: ________________________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Tel mobile: _______________________________</w:t>
      </w:r>
    </w:p>
    <w:p w:rsidR="008867AE" w:rsidRDefault="008867AE" w:rsidP="008867A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Email:  ___________________________</w:t>
      </w:r>
    </w:p>
    <w:p w:rsidR="008867AE" w:rsidRDefault="008867AE" w:rsidP="008867A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Emergency contact name &amp; contact number: ___________________________________________</w:t>
      </w:r>
    </w:p>
    <w:p w:rsidR="007D047A" w:rsidRPr="00022FD9" w:rsidRDefault="00302899" w:rsidP="00302899">
      <w:pPr>
        <w:rPr>
          <w:rFonts w:ascii="Calibri" w:eastAsia="Calibri" w:hAnsi="Calibri" w:cs="Times New Roman"/>
          <w:b/>
        </w:rPr>
      </w:pPr>
      <w:r w:rsidRPr="00022FD9">
        <w:rPr>
          <w:rFonts w:ascii="Calibri" w:eastAsia="Calibri" w:hAnsi="Calibri" w:cs="Times New Roman"/>
          <w:b/>
        </w:rPr>
        <w:t>PERSONAL DETAILS</w:t>
      </w:r>
      <w:r>
        <w:rPr>
          <w:rFonts w:ascii="Calibri" w:eastAsia="Calibri" w:hAnsi="Calibri" w:cs="Times New Roman"/>
          <w:b/>
        </w:rPr>
        <w:t xml:space="preserve"> MEMBER </w:t>
      </w:r>
      <w:r>
        <w:rPr>
          <w:rFonts w:ascii="Calibri" w:eastAsia="Calibri" w:hAnsi="Calibri" w:cs="Times New Roman"/>
          <w:b/>
        </w:rPr>
        <w:t>2</w:t>
      </w:r>
      <w:r w:rsidRPr="00022FD9"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  <w:b/>
        </w:rPr>
        <w:t xml:space="preserve"> </w:t>
      </w:r>
      <w:r w:rsidR="007D047A">
        <w:rPr>
          <w:rFonts w:ascii="Calibri" w:eastAsia="Calibri" w:hAnsi="Calibri" w:cs="Times New Roman"/>
          <w:b/>
        </w:rPr>
        <w:t>(IF FAMILY)</w:t>
      </w:r>
      <w:r w:rsidR="007D047A" w:rsidRPr="00022FD9">
        <w:rPr>
          <w:rFonts w:ascii="Calibri" w:eastAsia="Calibri" w:hAnsi="Calibri" w:cs="Times New Roman"/>
          <w:b/>
        </w:rPr>
        <w:t>:</w:t>
      </w:r>
    </w:p>
    <w:p w:rsidR="007D047A" w:rsidRDefault="007D047A" w:rsidP="007D047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Name:</w:t>
      </w:r>
      <w:r>
        <w:rPr>
          <w:rFonts w:ascii="Calibri" w:eastAsia="Calibri" w:hAnsi="Calibri" w:cs="Times New Roman"/>
        </w:rPr>
        <w:tab/>
        <w:t>__________________________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Address:  ________________________________</w:t>
      </w:r>
    </w:p>
    <w:p w:rsidR="007D047A" w:rsidRDefault="007D047A" w:rsidP="007D047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Date of Birth: 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__________________________________</w:t>
      </w:r>
    </w:p>
    <w:p w:rsidR="007D047A" w:rsidRDefault="007D047A" w:rsidP="007D047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 Home: ________________________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Tel mobile: _______________________________</w:t>
      </w:r>
    </w:p>
    <w:p w:rsidR="007D047A" w:rsidRDefault="007D047A" w:rsidP="007D047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Email:  ___________________________</w:t>
      </w:r>
    </w:p>
    <w:p w:rsidR="007D047A" w:rsidRDefault="007D047A" w:rsidP="007D047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Emergency contact name &amp; contact number: ___________________________________________</w:t>
      </w:r>
    </w:p>
    <w:p w:rsidR="00302899" w:rsidRPr="00022FD9" w:rsidRDefault="00302899" w:rsidP="00302899">
      <w:pPr>
        <w:rPr>
          <w:rFonts w:ascii="Calibri" w:eastAsia="Calibri" w:hAnsi="Calibri" w:cs="Times New Roman"/>
          <w:b/>
        </w:rPr>
      </w:pPr>
      <w:r w:rsidRPr="00022FD9">
        <w:rPr>
          <w:rFonts w:ascii="Calibri" w:eastAsia="Calibri" w:hAnsi="Calibri" w:cs="Times New Roman"/>
          <w:b/>
        </w:rPr>
        <w:t>PERSONAL DETAILS</w:t>
      </w:r>
      <w:r>
        <w:rPr>
          <w:rFonts w:ascii="Calibri" w:eastAsia="Calibri" w:hAnsi="Calibri" w:cs="Times New Roman"/>
          <w:b/>
        </w:rPr>
        <w:t xml:space="preserve"> MEMBER </w:t>
      </w:r>
      <w:r>
        <w:rPr>
          <w:rFonts w:ascii="Calibri" w:eastAsia="Calibri" w:hAnsi="Calibri" w:cs="Times New Roman"/>
          <w:b/>
        </w:rPr>
        <w:t>3</w:t>
      </w:r>
      <w:r w:rsidRPr="00022FD9"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  <w:b/>
        </w:rPr>
        <w:t xml:space="preserve"> (IF FAMILY)</w:t>
      </w:r>
      <w:r w:rsidRPr="00022FD9">
        <w:rPr>
          <w:rFonts w:ascii="Calibri" w:eastAsia="Calibri" w:hAnsi="Calibri" w:cs="Times New Roman"/>
          <w:b/>
        </w:rPr>
        <w:t>:</w:t>
      </w:r>
    </w:p>
    <w:p w:rsidR="00302899" w:rsidRDefault="00302899" w:rsidP="0030289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Name:</w:t>
      </w:r>
      <w:r>
        <w:rPr>
          <w:rFonts w:ascii="Calibri" w:eastAsia="Calibri" w:hAnsi="Calibri" w:cs="Times New Roman"/>
        </w:rPr>
        <w:tab/>
        <w:t>__________________________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Address:  ________________________________</w:t>
      </w:r>
    </w:p>
    <w:p w:rsidR="00302899" w:rsidRDefault="00302899" w:rsidP="0030289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Date of Birth: 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__________________________________</w:t>
      </w:r>
    </w:p>
    <w:p w:rsidR="00302899" w:rsidRDefault="00302899" w:rsidP="0030289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 Home: ________________________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Tel mobile: _______________________________</w:t>
      </w:r>
    </w:p>
    <w:p w:rsidR="00302899" w:rsidRDefault="00302899" w:rsidP="0030289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Email:  ___________________________</w:t>
      </w:r>
    </w:p>
    <w:p w:rsidR="00302899" w:rsidRDefault="00302899" w:rsidP="0030289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Emergency contact name &amp; contact number: ___________________________________________</w:t>
      </w:r>
    </w:p>
    <w:p w:rsidR="00302899" w:rsidRPr="00022FD9" w:rsidRDefault="00302899" w:rsidP="00302899">
      <w:pPr>
        <w:rPr>
          <w:rFonts w:ascii="Calibri" w:eastAsia="Calibri" w:hAnsi="Calibri" w:cs="Times New Roman"/>
          <w:b/>
        </w:rPr>
      </w:pPr>
      <w:r w:rsidRPr="00022FD9">
        <w:rPr>
          <w:rFonts w:ascii="Calibri" w:eastAsia="Calibri" w:hAnsi="Calibri" w:cs="Times New Roman"/>
          <w:b/>
        </w:rPr>
        <w:t>PERSONAL DETAILS</w:t>
      </w:r>
      <w:r>
        <w:rPr>
          <w:rFonts w:ascii="Calibri" w:eastAsia="Calibri" w:hAnsi="Calibri" w:cs="Times New Roman"/>
          <w:b/>
        </w:rPr>
        <w:t xml:space="preserve"> MEMBER </w:t>
      </w:r>
      <w:r>
        <w:rPr>
          <w:rFonts w:ascii="Calibri" w:eastAsia="Calibri" w:hAnsi="Calibri" w:cs="Times New Roman"/>
          <w:b/>
        </w:rPr>
        <w:t>4</w:t>
      </w:r>
      <w:r w:rsidRPr="00022FD9"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  <w:b/>
        </w:rPr>
        <w:t xml:space="preserve"> (IF FAMILY)</w:t>
      </w:r>
      <w:r w:rsidRPr="00022FD9">
        <w:rPr>
          <w:rFonts w:ascii="Calibri" w:eastAsia="Calibri" w:hAnsi="Calibri" w:cs="Times New Roman"/>
          <w:b/>
        </w:rPr>
        <w:t>:</w:t>
      </w:r>
    </w:p>
    <w:p w:rsidR="00302899" w:rsidRDefault="00302899" w:rsidP="0030289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Name:</w:t>
      </w:r>
      <w:r>
        <w:rPr>
          <w:rFonts w:ascii="Calibri" w:eastAsia="Calibri" w:hAnsi="Calibri" w:cs="Times New Roman"/>
        </w:rPr>
        <w:tab/>
        <w:t>__________________________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Address:  ________________________________</w:t>
      </w:r>
    </w:p>
    <w:p w:rsidR="00302899" w:rsidRDefault="00302899" w:rsidP="0030289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Date of Birth: 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__________________________________</w:t>
      </w:r>
    </w:p>
    <w:p w:rsidR="00302899" w:rsidRDefault="00302899" w:rsidP="0030289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 Home: ________________________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Tel mobile: _______________________________</w:t>
      </w:r>
    </w:p>
    <w:p w:rsidR="00302899" w:rsidRDefault="00302899" w:rsidP="0030289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Email:  ___________________________</w:t>
      </w:r>
    </w:p>
    <w:p w:rsidR="00302899" w:rsidRDefault="00302899" w:rsidP="0030289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Emergency contact name &amp; contact number: ___________________________________________</w:t>
      </w:r>
    </w:p>
    <w:p w:rsidR="008867AE" w:rsidRDefault="008867AE" w:rsidP="008867AE">
      <w:pPr>
        <w:pStyle w:val="NormalWeb"/>
        <w:rPr>
          <w:rFonts w:ascii="Arial" w:hAnsi="Arial" w:cs="Arial"/>
          <w:iCs/>
        </w:rPr>
      </w:pPr>
    </w:p>
    <w:p w:rsidR="008867AE" w:rsidRPr="008867AE" w:rsidRDefault="008867AE" w:rsidP="008867AE">
      <w:pPr>
        <w:pStyle w:val="NormalWeb"/>
        <w:rPr>
          <w:rFonts w:ascii="Arial" w:hAnsi="Arial" w:cs="Arial"/>
          <w:iCs/>
        </w:rPr>
      </w:pPr>
      <w:r w:rsidRPr="008867AE">
        <w:rPr>
          <w:rFonts w:ascii="Arial" w:hAnsi="Arial" w:cs="Arial"/>
          <w:iCs/>
        </w:rPr>
        <w:t xml:space="preserve">During </w:t>
      </w:r>
      <w:r w:rsidR="00302899">
        <w:rPr>
          <w:rFonts w:ascii="Arial" w:hAnsi="Arial" w:cs="Arial"/>
          <w:iCs/>
        </w:rPr>
        <w:t>any club</w:t>
      </w:r>
      <w:r>
        <w:rPr>
          <w:rFonts w:ascii="Arial" w:hAnsi="Arial" w:cs="Arial"/>
          <w:iCs/>
        </w:rPr>
        <w:t xml:space="preserve"> activity</w:t>
      </w:r>
      <w:r w:rsidRPr="008867AE">
        <w:rPr>
          <w:rFonts w:ascii="Arial" w:hAnsi="Arial" w:cs="Arial"/>
          <w:iCs/>
        </w:rPr>
        <w:t xml:space="preserve">, every effort will be made to assure your safety. However, as with any </w:t>
      </w:r>
      <w:r>
        <w:rPr>
          <w:rFonts w:ascii="Arial" w:hAnsi="Arial" w:cs="Arial"/>
          <w:iCs/>
        </w:rPr>
        <w:t>sporting activity</w:t>
      </w:r>
      <w:r w:rsidRPr="008867AE">
        <w:rPr>
          <w:rFonts w:ascii="Arial" w:hAnsi="Arial" w:cs="Arial"/>
          <w:iCs/>
        </w:rPr>
        <w:t xml:space="preserve">, there are risks, including increased heart stress and a chance of musculoskeletal injuries. In volunteering to participate in this </w:t>
      </w:r>
      <w:r>
        <w:rPr>
          <w:rFonts w:ascii="Arial" w:hAnsi="Arial" w:cs="Arial"/>
          <w:iCs/>
        </w:rPr>
        <w:t>activity</w:t>
      </w:r>
      <w:r w:rsidRPr="008867AE">
        <w:rPr>
          <w:rFonts w:ascii="Arial" w:hAnsi="Arial" w:cs="Arial"/>
          <w:iCs/>
        </w:rPr>
        <w:t xml:space="preserve">, you agree that, to your knowledge, you have no limiting physical conditions or disability that would preclude </w:t>
      </w:r>
      <w:r>
        <w:rPr>
          <w:rFonts w:ascii="Arial" w:hAnsi="Arial" w:cs="Arial"/>
          <w:iCs/>
        </w:rPr>
        <w:t>you from taking part</w:t>
      </w:r>
      <w:r w:rsidRPr="008867AE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 </w:t>
      </w:r>
      <w:r w:rsidRPr="00D5462A">
        <w:rPr>
          <w:rFonts w:ascii="Arial" w:hAnsi="Arial" w:cs="Arial"/>
          <w:iCs/>
        </w:rPr>
        <w:t>You also agree to be responsible for monitoring your own condition throughout the activity and that should any unusual symptom occur, you will cease participation and inform the instructor.</w:t>
      </w:r>
    </w:p>
    <w:p w:rsidR="008867AE" w:rsidRPr="008867AE" w:rsidRDefault="008867AE" w:rsidP="008867AE">
      <w:pPr>
        <w:pStyle w:val="NormalWeb"/>
        <w:rPr>
          <w:rFonts w:ascii="Arial" w:hAnsi="Arial" w:cs="Arial"/>
        </w:rPr>
      </w:pPr>
      <w:r w:rsidRPr="008867AE">
        <w:rPr>
          <w:rFonts w:ascii="Arial" w:hAnsi="Arial" w:cs="Arial"/>
          <w:iCs/>
        </w:rPr>
        <w:t xml:space="preserve">By signing below, you accept full responsibility for your own health and well-being and you acknowledge an understanding that no responsibility is assumed by </w:t>
      </w:r>
      <w:r w:rsidR="00302899">
        <w:rPr>
          <w:rFonts w:ascii="Arial" w:hAnsi="Arial" w:cs="Arial"/>
          <w:iCs/>
        </w:rPr>
        <w:t>Bournemouth Outrigger Canoe Club</w:t>
      </w:r>
      <w:r w:rsidRPr="008867AE">
        <w:rPr>
          <w:rFonts w:ascii="Arial" w:hAnsi="Arial" w:cs="Arial"/>
          <w:iCs/>
        </w:rPr>
        <w:t xml:space="preserve"> or any other related agency.</w:t>
      </w:r>
    </w:p>
    <w:p w:rsidR="008867AE" w:rsidRPr="008867AE" w:rsidRDefault="00302899" w:rsidP="008867AE">
      <w:pPr>
        <w:pStyle w:val="NormalWeb"/>
        <w:rPr>
          <w:rFonts w:ascii="Arial" w:hAnsi="Arial" w:cs="Arial"/>
        </w:rPr>
      </w:pPr>
      <w:r>
        <w:rPr>
          <w:rFonts w:ascii="Arial" w:hAnsi="Arial" w:cs="Arial"/>
          <w:iCs/>
        </w:rPr>
        <w:t>Bournemouth Outrigger Canoe Club</w:t>
      </w:r>
      <w:r w:rsidRPr="008867AE">
        <w:rPr>
          <w:rFonts w:ascii="Arial" w:hAnsi="Arial" w:cs="Arial"/>
          <w:iCs/>
        </w:rPr>
        <w:t xml:space="preserve"> </w:t>
      </w:r>
      <w:r w:rsidR="008867AE" w:rsidRPr="008867AE">
        <w:rPr>
          <w:rFonts w:ascii="Arial" w:hAnsi="Arial" w:cs="Arial"/>
          <w:iCs/>
        </w:rPr>
        <w:t xml:space="preserve">and other related agencies are released from any liability now or in the future for conditions that may result from participation in </w:t>
      </w:r>
      <w:r w:rsidR="008867AE">
        <w:rPr>
          <w:rFonts w:ascii="Arial" w:hAnsi="Arial" w:cs="Arial"/>
          <w:iCs/>
        </w:rPr>
        <w:t xml:space="preserve">this activity, including but not </w:t>
      </w:r>
      <w:r w:rsidR="008867AE" w:rsidRPr="008867AE">
        <w:rPr>
          <w:rFonts w:ascii="Arial" w:hAnsi="Arial" w:cs="Arial"/>
          <w:iCs/>
        </w:rPr>
        <w:t xml:space="preserve">limited to: heat attacks, muscle strains, muscle pulls, muscle tears, broken bones, or any other illness or soreness that may occur, including death. </w:t>
      </w:r>
    </w:p>
    <w:p w:rsidR="005D5A8E" w:rsidRDefault="008867AE" w:rsidP="008867AE">
      <w:pPr>
        <w:pStyle w:val="NormalWeb"/>
        <w:rPr>
          <w:rFonts w:ascii="Arial" w:hAnsi="Arial" w:cs="Arial"/>
          <w:iCs/>
        </w:rPr>
      </w:pPr>
      <w:r w:rsidRPr="008867AE">
        <w:rPr>
          <w:rFonts w:ascii="Arial" w:hAnsi="Arial" w:cs="Arial"/>
          <w:iCs/>
        </w:rPr>
        <w:t>I hereby affirm that I have read and fully understand the above statements.</w:t>
      </w:r>
      <w:r w:rsidR="005D5A8E">
        <w:rPr>
          <w:rFonts w:ascii="Arial" w:hAnsi="Arial" w:cs="Arial"/>
          <w:iCs/>
        </w:rPr>
        <w:t xml:space="preserve"> </w:t>
      </w:r>
    </w:p>
    <w:p w:rsidR="008867AE" w:rsidRPr="008867AE" w:rsidRDefault="005D5A8E" w:rsidP="008867AE">
      <w:pPr>
        <w:pStyle w:val="NormalWeb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iCs/>
        </w:rPr>
        <w:t>(F</w:t>
      </w:r>
      <w:r w:rsidR="00302899">
        <w:rPr>
          <w:rFonts w:ascii="Arial" w:hAnsi="Arial" w:cs="Arial"/>
          <w:iCs/>
        </w:rPr>
        <w:t>or all Youth members please sign appropriately as parent or guardian)</w:t>
      </w:r>
    </w:p>
    <w:p w:rsidR="008867AE" w:rsidRDefault="008867AE" w:rsidP="008867AE">
      <w:pPr>
        <w:rPr>
          <w:rFonts w:ascii="Calibri" w:eastAsia="Calibri" w:hAnsi="Calibri" w:cs="Times New Roman"/>
        </w:rPr>
      </w:pPr>
    </w:p>
    <w:p w:rsidR="008867AE" w:rsidRDefault="001D1A22" w:rsidP="008867AE">
      <w:pPr>
        <w:rPr>
          <w:rFonts w:cs="Times New Roman"/>
        </w:rPr>
      </w:pPr>
      <w:r w:rsidRPr="0086303F">
        <w:rPr>
          <w:rFonts w:cs="Times New Roman"/>
        </w:rPr>
        <w:t>Signed</w:t>
      </w:r>
      <w:r w:rsidR="00302899">
        <w:rPr>
          <w:rFonts w:cs="Times New Roman"/>
        </w:rPr>
        <w:t xml:space="preserve"> (member 1)</w:t>
      </w:r>
      <w:r w:rsidRPr="0086303F">
        <w:rPr>
          <w:rFonts w:cs="Times New Roman"/>
        </w:rPr>
        <w:t>………………………………..…………………………………….Date……………………</w:t>
      </w:r>
      <w:r>
        <w:rPr>
          <w:rFonts w:cs="Times New Roman"/>
        </w:rPr>
        <w:t>……………………….</w:t>
      </w:r>
    </w:p>
    <w:p w:rsidR="00302899" w:rsidRPr="008867AE" w:rsidRDefault="00302899" w:rsidP="00302899">
      <w:pPr>
        <w:rPr>
          <w:sz w:val="24"/>
          <w:szCs w:val="24"/>
        </w:rPr>
      </w:pPr>
      <w:r w:rsidRPr="0086303F">
        <w:rPr>
          <w:rFonts w:cs="Times New Roman"/>
        </w:rPr>
        <w:t>Signed</w:t>
      </w:r>
      <w:r>
        <w:rPr>
          <w:rFonts w:cs="Times New Roman"/>
        </w:rPr>
        <w:t xml:space="preserve"> (member </w:t>
      </w:r>
      <w:r>
        <w:rPr>
          <w:rFonts w:cs="Times New Roman"/>
        </w:rPr>
        <w:t>2</w:t>
      </w:r>
      <w:r>
        <w:rPr>
          <w:rFonts w:cs="Times New Roman"/>
        </w:rPr>
        <w:t>)</w:t>
      </w:r>
      <w:r w:rsidRPr="0086303F">
        <w:rPr>
          <w:rFonts w:cs="Times New Roman"/>
        </w:rPr>
        <w:t>………………………………..…………………………………….Date……………………</w:t>
      </w:r>
      <w:r>
        <w:rPr>
          <w:rFonts w:cs="Times New Roman"/>
        </w:rPr>
        <w:t>……………………….</w:t>
      </w:r>
    </w:p>
    <w:p w:rsidR="00302899" w:rsidRPr="008867AE" w:rsidRDefault="00302899" w:rsidP="00302899">
      <w:pPr>
        <w:rPr>
          <w:sz w:val="24"/>
          <w:szCs w:val="24"/>
        </w:rPr>
      </w:pPr>
      <w:r w:rsidRPr="0086303F">
        <w:rPr>
          <w:rFonts w:cs="Times New Roman"/>
        </w:rPr>
        <w:t>Signed</w:t>
      </w:r>
      <w:r>
        <w:rPr>
          <w:rFonts w:cs="Times New Roman"/>
        </w:rPr>
        <w:t xml:space="preserve"> (member </w:t>
      </w:r>
      <w:r>
        <w:rPr>
          <w:rFonts w:cs="Times New Roman"/>
        </w:rPr>
        <w:t>3</w:t>
      </w:r>
      <w:r>
        <w:rPr>
          <w:rFonts w:cs="Times New Roman"/>
        </w:rPr>
        <w:t>)</w:t>
      </w:r>
      <w:r w:rsidRPr="0086303F">
        <w:rPr>
          <w:rFonts w:cs="Times New Roman"/>
        </w:rPr>
        <w:t>………………………………..…………………………………….Date……………………</w:t>
      </w:r>
      <w:r>
        <w:rPr>
          <w:rFonts w:cs="Times New Roman"/>
        </w:rPr>
        <w:t>……………………….</w:t>
      </w:r>
    </w:p>
    <w:p w:rsidR="00302899" w:rsidRPr="008867AE" w:rsidRDefault="00302899" w:rsidP="00302899">
      <w:pPr>
        <w:rPr>
          <w:sz w:val="24"/>
          <w:szCs w:val="24"/>
        </w:rPr>
      </w:pPr>
      <w:r w:rsidRPr="0086303F">
        <w:rPr>
          <w:rFonts w:cs="Times New Roman"/>
        </w:rPr>
        <w:t>Signed</w:t>
      </w:r>
      <w:r>
        <w:rPr>
          <w:rFonts w:cs="Times New Roman"/>
        </w:rPr>
        <w:t xml:space="preserve"> (member </w:t>
      </w:r>
      <w:r>
        <w:rPr>
          <w:rFonts w:cs="Times New Roman"/>
        </w:rPr>
        <w:t>4</w:t>
      </w:r>
      <w:r>
        <w:rPr>
          <w:rFonts w:cs="Times New Roman"/>
        </w:rPr>
        <w:t>)</w:t>
      </w:r>
      <w:r w:rsidRPr="0086303F">
        <w:rPr>
          <w:rFonts w:cs="Times New Roman"/>
        </w:rPr>
        <w:t>………………………………..…………………………………….Date……………………</w:t>
      </w:r>
      <w:r>
        <w:rPr>
          <w:rFonts w:cs="Times New Roman"/>
        </w:rPr>
        <w:t>……………………….</w:t>
      </w:r>
    </w:p>
    <w:p w:rsidR="00302899" w:rsidRPr="008867AE" w:rsidRDefault="00302899" w:rsidP="008867AE">
      <w:pPr>
        <w:rPr>
          <w:sz w:val="24"/>
          <w:szCs w:val="24"/>
        </w:rPr>
      </w:pPr>
    </w:p>
    <w:sectPr w:rsidR="00302899" w:rsidRPr="008867AE" w:rsidSect="00302899">
      <w:headerReference w:type="default" r:id="rId6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7A" w:rsidRDefault="0033237A" w:rsidP="007D047A">
      <w:pPr>
        <w:spacing w:after="0" w:line="240" w:lineRule="auto"/>
      </w:pPr>
      <w:r>
        <w:separator/>
      </w:r>
    </w:p>
  </w:endnote>
  <w:endnote w:type="continuationSeparator" w:id="0">
    <w:p w:rsidR="0033237A" w:rsidRDefault="0033237A" w:rsidP="007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7A" w:rsidRDefault="0033237A" w:rsidP="007D047A">
      <w:pPr>
        <w:spacing w:after="0" w:line="240" w:lineRule="auto"/>
      </w:pPr>
      <w:r>
        <w:separator/>
      </w:r>
    </w:p>
  </w:footnote>
  <w:footnote w:type="continuationSeparator" w:id="0">
    <w:p w:rsidR="0033237A" w:rsidRDefault="0033237A" w:rsidP="007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7A" w:rsidRDefault="007D047A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4E2B40E5" wp14:editId="6C656BDA">
          <wp:simplePos x="0" y="0"/>
          <wp:positionH relativeFrom="column">
            <wp:posOffset>1208295</wp:posOffset>
          </wp:positionH>
          <wp:positionV relativeFrom="paragraph">
            <wp:posOffset>-173023</wp:posOffset>
          </wp:positionV>
          <wp:extent cx="3168015" cy="967740"/>
          <wp:effectExtent l="0" t="0" r="0" b="3810"/>
          <wp:wrapNone/>
          <wp:docPr id="15" name="Picture 15" descr="logo-full vectors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ull vectors.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01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047A" w:rsidRDefault="007D047A">
    <w:pPr>
      <w:pStyle w:val="Header"/>
    </w:pPr>
  </w:p>
  <w:p w:rsidR="007D047A" w:rsidRDefault="007D047A">
    <w:pPr>
      <w:pStyle w:val="Header"/>
    </w:pPr>
  </w:p>
  <w:p w:rsidR="007D047A" w:rsidRDefault="007D047A">
    <w:pPr>
      <w:pStyle w:val="Header"/>
    </w:pPr>
  </w:p>
  <w:p w:rsidR="007D047A" w:rsidRDefault="007D047A">
    <w:pPr>
      <w:pStyle w:val="Header"/>
    </w:pPr>
  </w:p>
  <w:p w:rsidR="007D047A" w:rsidRDefault="007D0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AE"/>
    <w:rsid w:val="001D1A22"/>
    <w:rsid w:val="00302899"/>
    <w:rsid w:val="0033237A"/>
    <w:rsid w:val="0035416B"/>
    <w:rsid w:val="005D5A8E"/>
    <w:rsid w:val="00733212"/>
    <w:rsid w:val="007D047A"/>
    <w:rsid w:val="008867AE"/>
    <w:rsid w:val="00D5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0A8817-DC24-4667-B784-DC35638C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6B"/>
  </w:style>
  <w:style w:type="paragraph" w:styleId="Heading3">
    <w:name w:val="heading 3"/>
    <w:basedOn w:val="Normal"/>
    <w:next w:val="Normal"/>
    <w:link w:val="Heading3Char"/>
    <w:semiHidden/>
    <w:unhideWhenUsed/>
    <w:qFormat/>
    <w:rsid w:val="007D047A"/>
    <w:pPr>
      <w:keepNext/>
      <w:spacing w:after="0" w:line="280" w:lineRule="exact"/>
      <w:outlineLvl w:val="2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7D047A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7A"/>
  </w:style>
  <w:style w:type="paragraph" w:styleId="Footer">
    <w:name w:val="footer"/>
    <w:basedOn w:val="Normal"/>
    <w:link w:val="FooterChar"/>
    <w:uiPriority w:val="99"/>
    <w:unhideWhenUsed/>
    <w:rsid w:val="007D0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A5DBF7CE.dotm</Template>
  <TotalTime>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Severn</dc:creator>
  <cp:lastModifiedBy>Pete Holliday</cp:lastModifiedBy>
  <cp:revision>3</cp:revision>
  <dcterms:created xsi:type="dcterms:W3CDTF">2015-01-08T09:22:00Z</dcterms:created>
  <dcterms:modified xsi:type="dcterms:W3CDTF">2015-01-08T09:27:00Z</dcterms:modified>
</cp:coreProperties>
</file>